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9" w:rsidRPr="00131B72" w:rsidRDefault="00CA3559" w:rsidP="00847D45">
      <w:pPr>
        <w:pStyle w:val="Heading2"/>
        <w:rPr>
          <w:rFonts w:cs="Times New Roman"/>
          <w:color w:val="000000"/>
        </w:rPr>
      </w:pPr>
      <w:bookmarkStart w:id="0" w:name="_Toc365373453"/>
      <w:bookmarkStart w:id="1" w:name="_Toc365374174"/>
      <w:bookmarkStart w:id="2" w:name="_Toc365376259"/>
      <w:r w:rsidRPr="00096A15">
        <w:rPr>
          <w:rFonts w:cs="黑体" w:hint="eastAsia"/>
        </w:rPr>
        <w:t>中国音乐学院</w:t>
      </w:r>
      <w:r w:rsidRPr="00131B72">
        <w:rPr>
          <w:rFonts w:cs="黑体" w:hint="eastAsia"/>
          <w:color w:val="000000"/>
        </w:rPr>
        <w:t>研究生课程试卷复查申请表</w:t>
      </w:r>
      <w:bookmarkEnd w:id="0"/>
      <w:bookmarkEnd w:id="1"/>
      <w:bookmarkEnd w:id="2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611"/>
        <w:gridCol w:w="1253"/>
        <w:gridCol w:w="1253"/>
        <w:gridCol w:w="1253"/>
        <w:gridCol w:w="1437"/>
      </w:tblGrid>
      <w:tr w:rsidR="00CA3559" w:rsidRPr="00131B72">
        <w:trPr>
          <w:trHeight w:val="775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系别</w:t>
            </w:r>
          </w:p>
        </w:tc>
        <w:tc>
          <w:tcPr>
            <w:tcW w:w="94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842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1209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3993" w:type="pct"/>
            <w:gridSpan w:val="5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644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任课教师</w:t>
            </w:r>
          </w:p>
        </w:tc>
        <w:tc>
          <w:tcPr>
            <w:tcW w:w="94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842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1283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申请复查理由</w:t>
            </w:r>
          </w:p>
        </w:tc>
        <w:tc>
          <w:tcPr>
            <w:tcW w:w="3993" w:type="pct"/>
            <w:gridSpan w:val="5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1400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系部意见</w:t>
            </w:r>
          </w:p>
        </w:tc>
        <w:tc>
          <w:tcPr>
            <w:tcW w:w="3993" w:type="pct"/>
            <w:gridSpan w:val="5"/>
            <w:vAlign w:val="center"/>
          </w:tcPr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1233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研究生院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993" w:type="pct"/>
            <w:gridSpan w:val="5"/>
            <w:vAlign w:val="center"/>
          </w:tcPr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1391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复查结果</w:t>
            </w:r>
          </w:p>
        </w:tc>
        <w:tc>
          <w:tcPr>
            <w:tcW w:w="3993" w:type="pct"/>
            <w:gridSpan w:val="5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CA3559" w:rsidRPr="00131B72">
        <w:trPr>
          <w:trHeight w:val="723"/>
        </w:trPr>
        <w:tc>
          <w:tcPr>
            <w:tcW w:w="1007" w:type="pct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复查人</w:t>
            </w:r>
          </w:p>
        </w:tc>
        <w:tc>
          <w:tcPr>
            <w:tcW w:w="3993" w:type="pct"/>
            <w:gridSpan w:val="5"/>
            <w:vAlign w:val="center"/>
          </w:tcPr>
          <w:p w:rsidR="00CA3559" w:rsidRPr="00131B72" w:rsidRDefault="00CA3559" w:rsidP="00586408">
            <w:pPr>
              <w:spacing w:line="40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A3559" w:rsidRPr="00131B72" w:rsidRDefault="00CA3559" w:rsidP="00CA3559">
      <w:pPr>
        <w:ind w:firstLine="31680"/>
        <w:rPr>
          <w:color w:val="000000"/>
        </w:rPr>
      </w:pPr>
    </w:p>
    <w:p w:rsidR="00CA3559" w:rsidRPr="00131B72" w:rsidRDefault="00CA3559" w:rsidP="00330D15">
      <w:pPr>
        <w:ind w:firstLine="31680"/>
        <w:rPr>
          <w:color w:val="000000"/>
        </w:rPr>
      </w:pPr>
      <w:r w:rsidRPr="00131B72">
        <w:rPr>
          <w:rFonts w:cs="宋体" w:hint="eastAsia"/>
          <w:color w:val="000000"/>
        </w:rPr>
        <w:t>说明：</w:t>
      </w:r>
    </w:p>
    <w:p w:rsidR="00CA3559" w:rsidRPr="00131B72" w:rsidRDefault="00CA3559" w:rsidP="00330D15">
      <w:pPr>
        <w:ind w:firstLine="31680"/>
        <w:rPr>
          <w:color w:val="000000"/>
          <w:sz w:val="20"/>
          <w:szCs w:val="20"/>
        </w:rPr>
      </w:pPr>
      <w:r w:rsidRPr="00131B72">
        <w:rPr>
          <w:color w:val="000000"/>
          <w:sz w:val="20"/>
          <w:szCs w:val="20"/>
        </w:rPr>
        <w:t>1</w:t>
      </w:r>
      <w:r w:rsidRPr="00131B72">
        <w:rPr>
          <w:rFonts w:cs="宋体" w:hint="eastAsia"/>
          <w:color w:val="000000"/>
          <w:sz w:val="20"/>
          <w:szCs w:val="20"/>
        </w:rPr>
        <w:t>、学生对成绩有疑议者可填表申请复查；</w:t>
      </w:r>
    </w:p>
    <w:p w:rsidR="00CA3559" w:rsidRPr="00131B72" w:rsidRDefault="00CA3559" w:rsidP="00330D15">
      <w:pPr>
        <w:ind w:firstLine="31680"/>
        <w:rPr>
          <w:color w:val="000000"/>
          <w:sz w:val="20"/>
          <w:szCs w:val="20"/>
        </w:rPr>
      </w:pPr>
      <w:r w:rsidRPr="00131B72">
        <w:rPr>
          <w:color w:val="000000"/>
          <w:sz w:val="20"/>
          <w:szCs w:val="20"/>
        </w:rPr>
        <w:t>2</w:t>
      </w:r>
      <w:r w:rsidRPr="00131B72">
        <w:rPr>
          <w:rFonts w:cs="宋体" w:hint="eastAsia"/>
          <w:color w:val="000000"/>
          <w:sz w:val="20"/>
          <w:szCs w:val="20"/>
        </w:rPr>
        <w:t>、申请查卷时间为每学期成绩公布后的三周内，过期不予受理；</w:t>
      </w:r>
    </w:p>
    <w:p w:rsidR="00CA3559" w:rsidRPr="00131B72" w:rsidRDefault="00CA3559" w:rsidP="00330D15">
      <w:pPr>
        <w:ind w:firstLine="31680"/>
        <w:rPr>
          <w:color w:val="000000"/>
          <w:sz w:val="20"/>
          <w:szCs w:val="20"/>
        </w:rPr>
      </w:pPr>
      <w:r w:rsidRPr="00131B72">
        <w:rPr>
          <w:color w:val="000000"/>
          <w:sz w:val="20"/>
          <w:szCs w:val="20"/>
        </w:rPr>
        <w:t>3</w:t>
      </w:r>
      <w:r w:rsidRPr="00131B72">
        <w:rPr>
          <w:rFonts w:cs="宋体" w:hint="eastAsia"/>
          <w:color w:val="000000"/>
          <w:sz w:val="20"/>
          <w:szCs w:val="20"/>
        </w:rPr>
        <w:t>、成绩如有更改，须将此表存入放有试卷与成绩单的档案袋内；</w:t>
      </w:r>
    </w:p>
    <w:p w:rsidR="00CA3559" w:rsidRPr="00131B72" w:rsidRDefault="00CA3559" w:rsidP="00330D15">
      <w:pPr>
        <w:ind w:firstLine="31680"/>
        <w:rPr>
          <w:color w:val="000000"/>
          <w:sz w:val="20"/>
          <w:szCs w:val="20"/>
        </w:rPr>
      </w:pPr>
      <w:r w:rsidRPr="00131B72">
        <w:rPr>
          <w:color w:val="000000"/>
          <w:sz w:val="20"/>
          <w:szCs w:val="20"/>
        </w:rPr>
        <w:t>4</w:t>
      </w:r>
      <w:r w:rsidRPr="00131B72">
        <w:rPr>
          <w:rFonts w:cs="宋体" w:hint="eastAsia"/>
          <w:color w:val="000000"/>
          <w:sz w:val="20"/>
          <w:szCs w:val="20"/>
        </w:rPr>
        <w:t>、研究生本人不能直接查阅相关试卷。</w:t>
      </w:r>
    </w:p>
    <w:p w:rsidR="00CA3559" w:rsidRPr="00131B72" w:rsidRDefault="00CA3559" w:rsidP="00330D15">
      <w:pPr>
        <w:ind w:firstLine="31680"/>
        <w:rPr>
          <w:color w:val="000000"/>
        </w:rPr>
      </w:pPr>
    </w:p>
    <w:p w:rsidR="00CA3559" w:rsidRDefault="00CA3559" w:rsidP="00C563E6">
      <w:pPr>
        <w:ind w:firstLine="31680"/>
      </w:pPr>
      <w:r w:rsidRPr="00131B72">
        <w:rPr>
          <w:color w:val="000000"/>
        </w:rPr>
        <w:tab/>
      </w:r>
      <w:r>
        <w:rPr>
          <w:color w:val="000000"/>
        </w:rPr>
        <w:t xml:space="preserve">                                                 </w:t>
      </w:r>
      <w:r>
        <w:rPr>
          <w:rFonts w:cs="宋体" w:hint="eastAsia"/>
          <w:color w:val="000000"/>
        </w:rPr>
        <w:t>研究生院</w:t>
      </w:r>
      <w:r w:rsidRPr="00131B72">
        <w:rPr>
          <w:rFonts w:cs="宋体" w:hint="eastAsia"/>
          <w:color w:val="000000"/>
        </w:rPr>
        <w:t>制表</w:t>
      </w:r>
      <w:r w:rsidRPr="00131B72">
        <w:rPr>
          <w:color w:val="000000"/>
        </w:rPr>
        <w:t>2013</w:t>
      </w:r>
      <w:r w:rsidRPr="00131B72">
        <w:rPr>
          <w:rFonts w:cs="宋体" w:hint="eastAsia"/>
          <w:color w:val="000000"/>
        </w:rPr>
        <w:t>版</w:t>
      </w:r>
      <w:r w:rsidRPr="00131B72">
        <w:rPr>
          <w:color w:val="000000"/>
        </w:rPr>
        <w:t xml:space="preserve">   </w:t>
      </w:r>
    </w:p>
    <w:sectPr w:rsidR="00CA3559" w:rsidSect="00476A2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59" w:rsidRDefault="00CA3559" w:rsidP="00C563E6">
      <w:pPr>
        <w:spacing w:line="240" w:lineRule="auto"/>
        <w:ind w:firstLine="31680"/>
      </w:pPr>
      <w:r>
        <w:separator/>
      </w:r>
    </w:p>
  </w:endnote>
  <w:endnote w:type="continuationSeparator" w:id="0">
    <w:p w:rsidR="00CA3559" w:rsidRDefault="00CA3559" w:rsidP="00C563E6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9" w:rsidRDefault="00CA355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59" w:rsidRDefault="00CA3559" w:rsidP="00C563E6">
      <w:pPr>
        <w:spacing w:line="240" w:lineRule="auto"/>
        <w:ind w:firstLine="31680"/>
      </w:pPr>
      <w:r>
        <w:separator/>
      </w:r>
    </w:p>
  </w:footnote>
  <w:footnote w:type="continuationSeparator" w:id="0">
    <w:p w:rsidR="00CA3559" w:rsidRDefault="00CA3559" w:rsidP="00C563E6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9" w:rsidRPr="00D55BDE" w:rsidRDefault="00CA3559" w:rsidP="00D55BDE">
    <w:pPr>
      <w:ind w:left="44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45"/>
    <w:rsid w:val="00096A15"/>
    <w:rsid w:val="001078EE"/>
    <w:rsid w:val="00131B72"/>
    <w:rsid w:val="00330D15"/>
    <w:rsid w:val="00476A2A"/>
    <w:rsid w:val="004B5723"/>
    <w:rsid w:val="00586408"/>
    <w:rsid w:val="00847D45"/>
    <w:rsid w:val="00B8448A"/>
    <w:rsid w:val="00C22F72"/>
    <w:rsid w:val="00C563E6"/>
    <w:rsid w:val="00CA3559"/>
    <w:rsid w:val="00D5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45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D45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7D45"/>
    <w:rPr>
      <w:rFonts w:ascii="Arial" w:eastAsia="黑体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4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D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7D4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yanjiu</cp:lastModifiedBy>
  <cp:revision>4</cp:revision>
  <dcterms:created xsi:type="dcterms:W3CDTF">2013-08-30T06:51:00Z</dcterms:created>
  <dcterms:modified xsi:type="dcterms:W3CDTF">2015-12-15T01:30:00Z</dcterms:modified>
</cp:coreProperties>
</file>