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EB" w:rsidRPr="00FC789E" w:rsidRDefault="000537EB" w:rsidP="00405F2B">
      <w:pPr>
        <w:pStyle w:val="Heading2"/>
        <w:rPr>
          <w:rFonts w:cs="Times New Roman"/>
          <w:sz w:val="30"/>
          <w:szCs w:val="30"/>
        </w:rPr>
      </w:pPr>
      <w:r w:rsidRPr="00FC789E">
        <w:rPr>
          <w:rFonts w:cs="黑体" w:hint="eastAsia"/>
          <w:sz w:val="30"/>
          <w:szCs w:val="30"/>
        </w:rPr>
        <w:t>中国音乐学院研究生补办学生证申请表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"/>
        <w:gridCol w:w="2262"/>
        <w:gridCol w:w="961"/>
        <w:gridCol w:w="1416"/>
        <w:gridCol w:w="1091"/>
        <w:gridCol w:w="1744"/>
      </w:tblGrid>
      <w:tr w:rsidR="000537EB" w:rsidRPr="00B46367" w:rsidTr="00FC789E">
        <w:trPr>
          <w:trHeight w:hRule="exact" w:val="510"/>
        </w:trPr>
        <w:tc>
          <w:tcPr>
            <w:tcW w:w="615" w:type="pct"/>
            <w:vAlign w:val="center"/>
          </w:tcPr>
          <w:p w:rsidR="000537EB" w:rsidRPr="00B46367" w:rsidRDefault="000537EB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学号</w:t>
            </w:r>
          </w:p>
        </w:tc>
        <w:tc>
          <w:tcPr>
            <w:tcW w:w="1327" w:type="pct"/>
            <w:vAlign w:val="center"/>
          </w:tcPr>
          <w:p w:rsidR="000537EB" w:rsidRPr="00B46367" w:rsidRDefault="000537EB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64" w:type="pct"/>
            <w:vAlign w:val="center"/>
          </w:tcPr>
          <w:p w:rsidR="000537EB" w:rsidRPr="00B46367" w:rsidRDefault="000537EB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姓名</w:t>
            </w:r>
          </w:p>
        </w:tc>
        <w:tc>
          <w:tcPr>
            <w:tcW w:w="831" w:type="pct"/>
            <w:vAlign w:val="center"/>
          </w:tcPr>
          <w:p w:rsidR="000537EB" w:rsidRPr="00B46367" w:rsidRDefault="000537EB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0537EB" w:rsidRPr="00B46367" w:rsidRDefault="000537EB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性别</w:t>
            </w:r>
          </w:p>
        </w:tc>
        <w:tc>
          <w:tcPr>
            <w:tcW w:w="1023" w:type="pct"/>
            <w:vAlign w:val="center"/>
          </w:tcPr>
          <w:p w:rsidR="000537EB" w:rsidRPr="00B46367" w:rsidRDefault="000537EB" w:rsidP="000537EB">
            <w:pPr>
              <w:ind w:firstLine="31680"/>
              <w:jc w:val="center"/>
              <w:rPr>
                <w:sz w:val="21"/>
                <w:szCs w:val="21"/>
              </w:rPr>
            </w:pPr>
          </w:p>
        </w:tc>
      </w:tr>
      <w:tr w:rsidR="000537EB" w:rsidRPr="00B46367" w:rsidTr="00FC789E">
        <w:trPr>
          <w:trHeight w:hRule="exact" w:val="510"/>
        </w:trPr>
        <w:tc>
          <w:tcPr>
            <w:tcW w:w="615" w:type="pct"/>
            <w:vAlign w:val="center"/>
          </w:tcPr>
          <w:p w:rsidR="000537EB" w:rsidRPr="00B46367" w:rsidRDefault="000537EB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民族</w:t>
            </w:r>
          </w:p>
        </w:tc>
        <w:tc>
          <w:tcPr>
            <w:tcW w:w="1327" w:type="pct"/>
            <w:vAlign w:val="center"/>
          </w:tcPr>
          <w:p w:rsidR="000537EB" w:rsidRPr="00B46367" w:rsidRDefault="000537EB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64" w:type="pct"/>
            <w:vAlign w:val="center"/>
          </w:tcPr>
          <w:p w:rsidR="000537EB" w:rsidRPr="00B46367" w:rsidRDefault="000537EB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系别</w:t>
            </w:r>
          </w:p>
        </w:tc>
        <w:tc>
          <w:tcPr>
            <w:tcW w:w="831" w:type="pct"/>
            <w:vAlign w:val="center"/>
          </w:tcPr>
          <w:p w:rsidR="000537EB" w:rsidRPr="00B46367" w:rsidRDefault="000537EB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0537EB" w:rsidRPr="00B46367" w:rsidRDefault="000537EB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专业</w:t>
            </w:r>
          </w:p>
        </w:tc>
        <w:tc>
          <w:tcPr>
            <w:tcW w:w="1023" w:type="pct"/>
            <w:vAlign w:val="center"/>
          </w:tcPr>
          <w:p w:rsidR="000537EB" w:rsidRPr="00B46367" w:rsidRDefault="000537EB" w:rsidP="000537EB">
            <w:pPr>
              <w:ind w:firstLine="31680"/>
              <w:jc w:val="center"/>
              <w:rPr>
                <w:sz w:val="21"/>
                <w:szCs w:val="21"/>
              </w:rPr>
            </w:pPr>
          </w:p>
        </w:tc>
      </w:tr>
      <w:tr w:rsidR="000537EB" w:rsidRPr="00B46367" w:rsidTr="00FC789E">
        <w:trPr>
          <w:trHeight w:hRule="exact" w:val="510"/>
        </w:trPr>
        <w:tc>
          <w:tcPr>
            <w:tcW w:w="615" w:type="pct"/>
            <w:vAlign w:val="center"/>
          </w:tcPr>
          <w:p w:rsidR="000537EB" w:rsidRPr="00B46367" w:rsidRDefault="000537EB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身份证</w:t>
            </w:r>
          </w:p>
        </w:tc>
        <w:tc>
          <w:tcPr>
            <w:tcW w:w="1327" w:type="pct"/>
            <w:vAlign w:val="center"/>
          </w:tcPr>
          <w:p w:rsidR="000537EB" w:rsidRPr="00B46367" w:rsidRDefault="000537EB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64" w:type="pct"/>
            <w:vAlign w:val="center"/>
          </w:tcPr>
          <w:p w:rsidR="000537EB" w:rsidRPr="00B46367" w:rsidRDefault="000537EB" w:rsidP="00FC789E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出生地</w:t>
            </w:r>
          </w:p>
        </w:tc>
        <w:tc>
          <w:tcPr>
            <w:tcW w:w="831" w:type="pct"/>
            <w:vAlign w:val="center"/>
          </w:tcPr>
          <w:p w:rsidR="000537EB" w:rsidRPr="00B46367" w:rsidRDefault="000537EB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0537EB" w:rsidRPr="00B46367" w:rsidRDefault="000537EB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火车区间</w:t>
            </w:r>
          </w:p>
        </w:tc>
        <w:tc>
          <w:tcPr>
            <w:tcW w:w="1023" w:type="pct"/>
            <w:vAlign w:val="center"/>
          </w:tcPr>
          <w:p w:rsidR="000537EB" w:rsidRPr="00B46367" w:rsidRDefault="000537EB" w:rsidP="000537EB">
            <w:pPr>
              <w:ind w:firstLine="31680"/>
              <w:jc w:val="center"/>
              <w:rPr>
                <w:sz w:val="21"/>
                <w:szCs w:val="21"/>
              </w:rPr>
            </w:pPr>
          </w:p>
        </w:tc>
      </w:tr>
      <w:tr w:rsidR="000537EB" w:rsidRPr="00B46367" w:rsidTr="00FC789E">
        <w:trPr>
          <w:cantSplit/>
          <w:trHeight w:val="2625"/>
        </w:trPr>
        <w:tc>
          <w:tcPr>
            <w:tcW w:w="5000" w:type="pct"/>
            <w:gridSpan w:val="6"/>
          </w:tcPr>
          <w:p w:rsidR="000537EB" w:rsidRPr="00B46367" w:rsidRDefault="000537EB" w:rsidP="00FC789E">
            <w:pPr>
              <w:ind w:firstLineChars="0" w:firstLine="0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补办原因：</w:t>
            </w:r>
          </w:p>
          <w:p w:rsidR="000537EB" w:rsidRPr="00B46367" w:rsidRDefault="000537EB" w:rsidP="000537EB">
            <w:pPr>
              <w:ind w:firstLine="31680"/>
              <w:rPr>
                <w:sz w:val="21"/>
                <w:szCs w:val="21"/>
              </w:rPr>
            </w:pPr>
          </w:p>
          <w:p w:rsidR="000537EB" w:rsidRPr="00B46367" w:rsidRDefault="000537EB" w:rsidP="000537EB">
            <w:pPr>
              <w:ind w:firstLine="31680"/>
              <w:rPr>
                <w:sz w:val="21"/>
                <w:szCs w:val="21"/>
              </w:rPr>
            </w:pPr>
          </w:p>
          <w:p w:rsidR="000537EB" w:rsidRPr="00B46367" w:rsidRDefault="000537EB" w:rsidP="000537EB">
            <w:pPr>
              <w:ind w:firstLine="31680"/>
              <w:rPr>
                <w:sz w:val="21"/>
                <w:szCs w:val="21"/>
              </w:rPr>
            </w:pPr>
          </w:p>
          <w:p w:rsidR="000537EB" w:rsidRDefault="000537EB" w:rsidP="000537EB">
            <w:pPr>
              <w:wordWrap w:val="0"/>
              <w:ind w:firstLine="31680"/>
              <w:jc w:val="right"/>
              <w:rPr>
                <w:sz w:val="21"/>
                <w:szCs w:val="21"/>
              </w:rPr>
            </w:pPr>
          </w:p>
          <w:p w:rsidR="000537EB" w:rsidRDefault="000537EB" w:rsidP="000537EB">
            <w:pPr>
              <w:ind w:firstLine="31680"/>
              <w:jc w:val="right"/>
              <w:rPr>
                <w:sz w:val="21"/>
                <w:szCs w:val="21"/>
              </w:rPr>
            </w:pPr>
          </w:p>
          <w:p w:rsidR="000537EB" w:rsidRPr="00B46367" w:rsidRDefault="000537EB" w:rsidP="000537EB">
            <w:pPr>
              <w:ind w:firstLine="31680"/>
              <w:jc w:val="right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补办人签名</w:t>
            </w:r>
            <w:r w:rsidRPr="00B46367">
              <w:rPr>
                <w:sz w:val="21"/>
                <w:szCs w:val="21"/>
              </w:rPr>
              <w:t xml:space="preserve">                         </w:t>
            </w:r>
            <w:r w:rsidRPr="00B46367">
              <w:rPr>
                <w:rFonts w:cs="宋体" w:hint="eastAsia"/>
                <w:sz w:val="21"/>
                <w:szCs w:val="21"/>
              </w:rPr>
              <w:t>年</w:t>
            </w:r>
            <w:r w:rsidRPr="00B46367">
              <w:rPr>
                <w:sz w:val="21"/>
                <w:szCs w:val="21"/>
              </w:rPr>
              <w:t xml:space="preserve">     </w:t>
            </w:r>
            <w:r w:rsidRPr="00B46367">
              <w:rPr>
                <w:rFonts w:cs="宋体" w:hint="eastAsia"/>
                <w:sz w:val="21"/>
                <w:szCs w:val="21"/>
              </w:rPr>
              <w:t>月</w:t>
            </w:r>
            <w:r w:rsidRPr="00B46367">
              <w:rPr>
                <w:sz w:val="21"/>
                <w:szCs w:val="21"/>
              </w:rPr>
              <w:t xml:space="preserve">    </w:t>
            </w:r>
            <w:r w:rsidRPr="00B46367">
              <w:rPr>
                <w:rFonts w:cs="宋体" w:hint="eastAsia"/>
                <w:sz w:val="21"/>
                <w:szCs w:val="21"/>
              </w:rPr>
              <w:t>日</w:t>
            </w:r>
          </w:p>
        </w:tc>
      </w:tr>
      <w:tr w:rsidR="000537EB" w:rsidRPr="00B46367" w:rsidTr="00FC789E">
        <w:trPr>
          <w:cantSplit/>
          <w:trHeight w:val="2026"/>
        </w:trPr>
        <w:tc>
          <w:tcPr>
            <w:tcW w:w="2506" w:type="pct"/>
            <w:gridSpan w:val="3"/>
          </w:tcPr>
          <w:p w:rsidR="000537EB" w:rsidRPr="00B46367" w:rsidRDefault="000537EB" w:rsidP="00FC789E">
            <w:pPr>
              <w:ind w:firstLineChars="0" w:firstLine="0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系负责人意见：</w:t>
            </w:r>
          </w:p>
          <w:p w:rsidR="000537EB" w:rsidRPr="00B46367" w:rsidRDefault="000537EB" w:rsidP="000537EB">
            <w:pPr>
              <w:ind w:firstLine="31680"/>
              <w:rPr>
                <w:sz w:val="21"/>
                <w:szCs w:val="21"/>
              </w:rPr>
            </w:pPr>
          </w:p>
          <w:p w:rsidR="000537EB" w:rsidRDefault="000537EB" w:rsidP="000537EB">
            <w:pPr>
              <w:ind w:firstLine="31680"/>
              <w:rPr>
                <w:sz w:val="21"/>
                <w:szCs w:val="21"/>
              </w:rPr>
            </w:pPr>
          </w:p>
          <w:p w:rsidR="000537EB" w:rsidRPr="00B46367" w:rsidRDefault="000537EB" w:rsidP="000537EB">
            <w:pPr>
              <w:ind w:firstLine="31680"/>
              <w:rPr>
                <w:sz w:val="21"/>
                <w:szCs w:val="21"/>
              </w:rPr>
            </w:pPr>
          </w:p>
          <w:p w:rsidR="000537EB" w:rsidRPr="00B46367" w:rsidRDefault="000537EB" w:rsidP="000537EB">
            <w:pPr>
              <w:ind w:firstLineChars="450" w:firstLine="31680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日期：</w:t>
            </w:r>
            <w:r w:rsidRPr="00B46367">
              <w:rPr>
                <w:sz w:val="21"/>
                <w:szCs w:val="21"/>
              </w:rPr>
              <w:t xml:space="preserve">    </w:t>
            </w:r>
            <w:r w:rsidRPr="00B46367">
              <w:rPr>
                <w:rFonts w:cs="宋体" w:hint="eastAsia"/>
                <w:sz w:val="21"/>
                <w:szCs w:val="21"/>
              </w:rPr>
              <w:t>年</w:t>
            </w:r>
            <w:r w:rsidRPr="00B46367">
              <w:rPr>
                <w:sz w:val="21"/>
                <w:szCs w:val="21"/>
              </w:rPr>
              <w:t xml:space="preserve">   </w:t>
            </w:r>
            <w:r w:rsidRPr="00B46367">
              <w:rPr>
                <w:rFonts w:cs="宋体" w:hint="eastAsia"/>
                <w:sz w:val="21"/>
                <w:szCs w:val="21"/>
              </w:rPr>
              <w:t>月</w:t>
            </w:r>
            <w:r w:rsidRPr="00B46367">
              <w:rPr>
                <w:sz w:val="21"/>
                <w:szCs w:val="21"/>
              </w:rPr>
              <w:t xml:space="preserve">   </w:t>
            </w:r>
            <w:r w:rsidRPr="00B46367">
              <w:rPr>
                <w:rFonts w:cs="宋体" w:hint="eastAsia"/>
                <w:sz w:val="21"/>
                <w:szCs w:val="21"/>
              </w:rPr>
              <w:t>日</w:t>
            </w:r>
          </w:p>
          <w:p w:rsidR="000537EB" w:rsidRPr="00B46367" w:rsidRDefault="000537EB" w:rsidP="000537EB">
            <w:pPr>
              <w:ind w:firstLineChars="950" w:firstLine="31680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（系章）</w:t>
            </w:r>
          </w:p>
        </w:tc>
        <w:tc>
          <w:tcPr>
            <w:tcW w:w="2494" w:type="pct"/>
            <w:gridSpan w:val="3"/>
          </w:tcPr>
          <w:p w:rsidR="000537EB" w:rsidRPr="00B46367" w:rsidRDefault="000537EB" w:rsidP="00FC789E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研究生院</w:t>
            </w:r>
            <w:r w:rsidRPr="00B46367">
              <w:rPr>
                <w:rFonts w:cs="宋体" w:hint="eastAsia"/>
                <w:sz w:val="21"/>
                <w:szCs w:val="21"/>
              </w:rPr>
              <w:t>意见：</w:t>
            </w:r>
          </w:p>
          <w:p w:rsidR="000537EB" w:rsidRPr="00B46367" w:rsidRDefault="000537EB" w:rsidP="000537EB">
            <w:pPr>
              <w:ind w:firstLine="31680"/>
              <w:rPr>
                <w:sz w:val="21"/>
                <w:szCs w:val="21"/>
              </w:rPr>
            </w:pPr>
          </w:p>
          <w:p w:rsidR="000537EB" w:rsidRPr="00B46367" w:rsidRDefault="000537EB" w:rsidP="000537EB">
            <w:pPr>
              <w:ind w:firstLine="31680"/>
              <w:rPr>
                <w:sz w:val="21"/>
                <w:szCs w:val="21"/>
              </w:rPr>
            </w:pPr>
          </w:p>
          <w:p w:rsidR="000537EB" w:rsidRPr="00B46367" w:rsidRDefault="000537EB" w:rsidP="000537EB">
            <w:pPr>
              <w:ind w:firstLine="31680"/>
              <w:rPr>
                <w:sz w:val="21"/>
                <w:szCs w:val="21"/>
              </w:rPr>
            </w:pPr>
          </w:p>
          <w:p w:rsidR="000537EB" w:rsidRPr="00B46367" w:rsidRDefault="000537EB" w:rsidP="000537EB">
            <w:pPr>
              <w:ind w:firstLine="31680"/>
              <w:rPr>
                <w:sz w:val="21"/>
                <w:szCs w:val="21"/>
              </w:rPr>
            </w:pPr>
            <w:r w:rsidRPr="00B46367">
              <w:rPr>
                <w:sz w:val="21"/>
                <w:szCs w:val="21"/>
              </w:rPr>
              <w:t xml:space="preserve">      </w:t>
            </w:r>
            <w:r w:rsidRPr="00B46367">
              <w:rPr>
                <w:rFonts w:cs="宋体" w:hint="eastAsia"/>
                <w:sz w:val="21"/>
                <w:szCs w:val="21"/>
              </w:rPr>
              <w:t>日期：</w:t>
            </w:r>
            <w:r w:rsidRPr="00B46367">
              <w:rPr>
                <w:sz w:val="21"/>
                <w:szCs w:val="21"/>
              </w:rPr>
              <w:t xml:space="preserve">    </w:t>
            </w:r>
            <w:r w:rsidRPr="00B46367">
              <w:rPr>
                <w:rFonts w:cs="宋体" w:hint="eastAsia"/>
                <w:sz w:val="21"/>
                <w:szCs w:val="21"/>
              </w:rPr>
              <w:t>年</w:t>
            </w:r>
            <w:r w:rsidRPr="00B46367">
              <w:rPr>
                <w:sz w:val="21"/>
                <w:szCs w:val="21"/>
              </w:rPr>
              <w:t xml:space="preserve">   </w:t>
            </w:r>
            <w:r w:rsidRPr="00B46367">
              <w:rPr>
                <w:rFonts w:cs="宋体" w:hint="eastAsia"/>
                <w:sz w:val="21"/>
                <w:szCs w:val="21"/>
              </w:rPr>
              <w:t>月</w:t>
            </w:r>
            <w:r w:rsidRPr="00B46367">
              <w:rPr>
                <w:sz w:val="21"/>
                <w:szCs w:val="21"/>
              </w:rPr>
              <w:t xml:space="preserve">   </w:t>
            </w:r>
            <w:r w:rsidRPr="00B46367">
              <w:rPr>
                <w:rFonts w:cs="宋体" w:hint="eastAsia"/>
                <w:sz w:val="21"/>
                <w:szCs w:val="21"/>
              </w:rPr>
              <w:t>日</w:t>
            </w:r>
          </w:p>
        </w:tc>
      </w:tr>
      <w:tr w:rsidR="000537EB" w:rsidRPr="00B46367" w:rsidTr="00FC789E">
        <w:trPr>
          <w:trHeight w:val="1577"/>
        </w:trPr>
        <w:tc>
          <w:tcPr>
            <w:tcW w:w="615" w:type="pct"/>
            <w:vAlign w:val="center"/>
          </w:tcPr>
          <w:p w:rsidR="000537EB" w:rsidRPr="00B46367" w:rsidRDefault="000537EB" w:rsidP="00586408">
            <w:pPr>
              <w:ind w:firstLineChars="0" w:firstLine="0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领取签名</w:t>
            </w:r>
          </w:p>
        </w:tc>
        <w:tc>
          <w:tcPr>
            <w:tcW w:w="4385" w:type="pct"/>
            <w:gridSpan w:val="5"/>
            <w:vAlign w:val="center"/>
          </w:tcPr>
          <w:p w:rsidR="000537EB" w:rsidRPr="00B46367" w:rsidRDefault="000537EB" w:rsidP="000537EB">
            <w:pPr>
              <w:ind w:firstLine="31680"/>
              <w:jc w:val="center"/>
              <w:rPr>
                <w:sz w:val="21"/>
                <w:szCs w:val="21"/>
              </w:rPr>
            </w:pPr>
          </w:p>
          <w:p w:rsidR="000537EB" w:rsidRDefault="000537EB" w:rsidP="000537EB">
            <w:pPr>
              <w:ind w:firstLine="31680"/>
              <w:jc w:val="center"/>
              <w:rPr>
                <w:sz w:val="21"/>
                <w:szCs w:val="21"/>
              </w:rPr>
            </w:pPr>
          </w:p>
          <w:p w:rsidR="000537EB" w:rsidRDefault="000537EB" w:rsidP="000537EB">
            <w:pPr>
              <w:ind w:firstLine="31680"/>
              <w:jc w:val="center"/>
              <w:rPr>
                <w:sz w:val="21"/>
                <w:szCs w:val="21"/>
              </w:rPr>
            </w:pPr>
          </w:p>
          <w:p w:rsidR="000537EB" w:rsidRDefault="000537EB" w:rsidP="000537EB">
            <w:pPr>
              <w:ind w:firstLine="31680"/>
              <w:jc w:val="center"/>
              <w:rPr>
                <w:sz w:val="21"/>
                <w:szCs w:val="21"/>
              </w:rPr>
            </w:pPr>
          </w:p>
          <w:p w:rsidR="000537EB" w:rsidRPr="00B46367" w:rsidRDefault="000537EB" w:rsidP="000537EB">
            <w:pPr>
              <w:ind w:firstLine="31680"/>
              <w:jc w:val="center"/>
              <w:rPr>
                <w:sz w:val="21"/>
                <w:szCs w:val="21"/>
              </w:rPr>
            </w:pPr>
          </w:p>
          <w:p w:rsidR="000537EB" w:rsidRPr="00B46367" w:rsidRDefault="000537EB" w:rsidP="000537EB">
            <w:pPr>
              <w:wordWrap w:val="0"/>
              <w:ind w:firstLine="31680"/>
              <w:jc w:val="right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日期：</w:t>
            </w:r>
            <w:r w:rsidRPr="00B46367">
              <w:rPr>
                <w:sz w:val="21"/>
                <w:szCs w:val="21"/>
              </w:rPr>
              <w:t xml:space="preserve">      </w:t>
            </w:r>
            <w:r w:rsidRPr="00B46367">
              <w:rPr>
                <w:rFonts w:cs="宋体" w:hint="eastAsia"/>
                <w:sz w:val="21"/>
                <w:szCs w:val="21"/>
              </w:rPr>
              <w:t>年</w:t>
            </w:r>
            <w:r w:rsidRPr="00B46367">
              <w:rPr>
                <w:sz w:val="21"/>
                <w:szCs w:val="21"/>
              </w:rPr>
              <w:t xml:space="preserve">   </w:t>
            </w:r>
            <w:r w:rsidRPr="00B46367">
              <w:rPr>
                <w:rFonts w:cs="宋体" w:hint="eastAsia"/>
                <w:sz w:val="21"/>
                <w:szCs w:val="21"/>
              </w:rPr>
              <w:t>月</w:t>
            </w:r>
            <w:r w:rsidRPr="00B46367">
              <w:rPr>
                <w:sz w:val="21"/>
                <w:szCs w:val="21"/>
              </w:rPr>
              <w:t xml:space="preserve">   </w:t>
            </w:r>
            <w:r w:rsidRPr="00B46367">
              <w:rPr>
                <w:rFonts w:cs="宋体" w:hint="eastAsia"/>
                <w:sz w:val="21"/>
                <w:szCs w:val="21"/>
              </w:rPr>
              <w:t>日</w:t>
            </w:r>
          </w:p>
        </w:tc>
      </w:tr>
    </w:tbl>
    <w:p w:rsidR="000537EB" w:rsidRDefault="000537EB" w:rsidP="000537EB">
      <w:pPr>
        <w:ind w:firstLine="31680"/>
        <w:rPr>
          <w:sz w:val="24"/>
          <w:szCs w:val="24"/>
        </w:rPr>
      </w:pPr>
    </w:p>
    <w:p w:rsidR="000537EB" w:rsidRPr="00B46367" w:rsidRDefault="000537EB" w:rsidP="00FC789E">
      <w:pPr>
        <w:ind w:firstLine="31680"/>
        <w:rPr>
          <w:b/>
          <w:bCs/>
          <w:sz w:val="24"/>
          <w:szCs w:val="24"/>
        </w:rPr>
      </w:pPr>
      <w:r w:rsidRPr="00B46367">
        <w:rPr>
          <w:rFonts w:cs="宋体" w:hint="eastAsia"/>
          <w:b/>
          <w:bCs/>
          <w:sz w:val="24"/>
          <w:szCs w:val="24"/>
        </w:rPr>
        <w:t>办理须知：</w:t>
      </w:r>
    </w:p>
    <w:p w:rsidR="000537EB" w:rsidRPr="00B46367" w:rsidRDefault="000537EB" w:rsidP="00405F2B">
      <w:pPr>
        <w:spacing w:line="420" w:lineRule="exact"/>
        <w:ind w:left="600" w:firstLineChars="0" w:firstLine="0"/>
      </w:pPr>
      <w:r>
        <w:t xml:space="preserve">1. </w:t>
      </w:r>
      <w:r w:rsidRPr="00B46367">
        <w:rPr>
          <w:rFonts w:cs="宋体" w:hint="eastAsia"/>
        </w:rPr>
        <w:t>本表格由补办学生填写，须经所在系同意、盖章后方可办理（同时交一寸照片一张）；</w:t>
      </w:r>
    </w:p>
    <w:p w:rsidR="000537EB" w:rsidRPr="00B46367" w:rsidRDefault="000537EB" w:rsidP="00405F2B">
      <w:pPr>
        <w:spacing w:line="420" w:lineRule="exact"/>
        <w:ind w:left="600" w:firstLineChars="0" w:firstLine="0"/>
      </w:pPr>
      <w:r>
        <w:t xml:space="preserve">2. </w:t>
      </w:r>
      <w:r w:rsidRPr="00B46367">
        <w:rPr>
          <w:rFonts w:cs="宋体" w:hint="eastAsia"/>
        </w:rPr>
        <w:t>办理时间：每学期期中（周一至周五下午</w:t>
      </w:r>
      <w:r w:rsidRPr="00B46367">
        <w:t>1</w:t>
      </w:r>
      <w:r w:rsidRPr="00B46367">
        <w:rPr>
          <w:rFonts w:cs="宋体" w:hint="eastAsia"/>
        </w:rPr>
        <w:t>：</w:t>
      </w:r>
      <w:r w:rsidRPr="00B46367">
        <w:t>30</w:t>
      </w:r>
      <w:r w:rsidRPr="00B46367">
        <w:rPr>
          <w:rFonts w:cs="宋体" w:hint="eastAsia"/>
        </w:rPr>
        <w:t>－</w:t>
      </w:r>
      <w:r w:rsidRPr="00B46367">
        <w:t>5</w:t>
      </w:r>
      <w:r w:rsidRPr="00B46367">
        <w:rPr>
          <w:rFonts w:cs="宋体" w:hint="eastAsia"/>
        </w:rPr>
        <w:t>：</w:t>
      </w:r>
      <w:r w:rsidRPr="00B46367">
        <w:t>00</w:t>
      </w:r>
      <w:r w:rsidRPr="00B46367">
        <w:rPr>
          <w:rFonts w:cs="宋体" w:hint="eastAsia"/>
        </w:rPr>
        <w:t>）；</w:t>
      </w:r>
    </w:p>
    <w:p w:rsidR="000537EB" w:rsidRPr="00B46367" w:rsidRDefault="000537EB" w:rsidP="00405F2B">
      <w:pPr>
        <w:spacing w:line="420" w:lineRule="exact"/>
        <w:ind w:left="597" w:firstLineChars="0" w:firstLine="0"/>
      </w:pPr>
      <w:r>
        <w:t xml:space="preserve">3. </w:t>
      </w:r>
      <w:r w:rsidRPr="00B46367">
        <w:rPr>
          <w:rFonts w:cs="宋体" w:hint="eastAsia"/>
        </w:rPr>
        <w:t>办理地点：</w:t>
      </w:r>
      <w:r>
        <w:rPr>
          <w:rFonts w:cs="宋体" w:hint="eastAsia"/>
        </w:rPr>
        <w:t>研究生院</w:t>
      </w:r>
      <w:r w:rsidRPr="00B46367">
        <w:rPr>
          <w:rFonts w:cs="宋体" w:hint="eastAsia"/>
        </w:rPr>
        <w:t>（行政楼</w:t>
      </w:r>
      <w:r w:rsidRPr="00B46367">
        <w:t>901</w:t>
      </w:r>
      <w:r w:rsidRPr="00B46367">
        <w:rPr>
          <w:rFonts w:cs="宋体" w:hint="eastAsia"/>
        </w:rPr>
        <w:t>办公室）；</w:t>
      </w:r>
    </w:p>
    <w:p w:rsidR="000537EB" w:rsidRPr="00B46367" w:rsidRDefault="000537EB" w:rsidP="00405F2B">
      <w:pPr>
        <w:spacing w:line="420" w:lineRule="exact"/>
        <w:ind w:left="597" w:firstLineChars="0" w:firstLine="0"/>
      </w:pPr>
      <w:r>
        <w:t xml:space="preserve">4. </w:t>
      </w:r>
      <w:r w:rsidRPr="00B46367">
        <w:rPr>
          <w:rFonts w:cs="宋体" w:hint="eastAsia"/>
        </w:rPr>
        <w:t>补办的学生证一周后领取；</w:t>
      </w:r>
    </w:p>
    <w:p w:rsidR="000537EB" w:rsidRDefault="000537EB" w:rsidP="00FC789E">
      <w:pPr>
        <w:spacing w:line="420" w:lineRule="exact"/>
        <w:ind w:firstLineChars="260" w:firstLine="31680"/>
      </w:pPr>
      <w:r>
        <w:t xml:space="preserve">5. </w:t>
      </w:r>
      <w:r w:rsidRPr="00B46367">
        <w:rPr>
          <w:rFonts w:cs="宋体" w:hint="eastAsia"/>
        </w:rPr>
        <w:t>学生在校期间最多补办一次学生证。</w:t>
      </w:r>
      <w:r w:rsidRPr="00B46367">
        <w:t xml:space="preserve">                     </w:t>
      </w:r>
    </w:p>
    <w:p w:rsidR="000537EB" w:rsidRPr="00B46367" w:rsidRDefault="000537EB" w:rsidP="00FC789E">
      <w:pPr>
        <w:spacing w:line="420" w:lineRule="exact"/>
        <w:ind w:firstLineChars="260" w:firstLine="31680"/>
      </w:pPr>
    </w:p>
    <w:p w:rsidR="000537EB" w:rsidRPr="008C1A50" w:rsidRDefault="000537EB" w:rsidP="007C0B88">
      <w:pPr>
        <w:spacing w:line="240" w:lineRule="auto"/>
        <w:ind w:leftChars="709" w:left="31680" w:firstLineChars="165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研究生院制表</w:t>
      </w:r>
      <w:r>
        <w:rPr>
          <w:sz w:val="24"/>
          <w:szCs w:val="24"/>
        </w:rPr>
        <w:t>2016</w:t>
      </w:r>
      <w:r>
        <w:rPr>
          <w:rFonts w:cs="宋体" w:hint="eastAsia"/>
          <w:sz w:val="24"/>
          <w:szCs w:val="24"/>
        </w:rPr>
        <w:t>版</w:t>
      </w:r>
    </w:p>
    <w:sectPr w:rsidR="000537EB" w:rsidRPr="008C1A50" w:rsidSect="0079008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EB" w:rsidRDefault="000537EB" w:rsidP="007C0B88">
      <w:pPr>
        <w:spacing w:line="240" w:lineRule="auto"/>
        <w:ind w:firstLine="31680"/>
      </w:pPr>
      <w:r>
        <w:separator/>
      </w:r>
    </w:p>
  </w:endnote>
  <w:endnote w:type="continuationSeparator" w:id="0">
    <w:p w:rsidR="000537EB" w:rsidRDefault="000537EB" w:rsidP="007C0B88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EB" w:rsidRDefault="000537EB" w:rsidP="007C0B88">
      <w:pPr>
        <w:spacing w:line="240" w:lineRule="auto"/>
        <w:ind w:firstLine="31680"/>
      </w:pPr>
      <w:r>
        <w:separator/>
      </w:r>
    </w:p>
  </w:footnote>
  <w:footnote w:type="continuationSeparator" w:id="0">
    <w:p w:rsidR="000537EB" w:rsidRDefault="000537EB" w:rsidP="007C0B88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EB" w:rsidRPr="00624EDB" w:rsidRDefault="000537EB" w:rsidP="00624EDB">
    <w:pPr>
      <w:ind w:left="440" w:firstLineChars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F2B"/>
    <w:rsid w:val="000537EB"/>
    <w:rsid w:val="00096A15"/>
    <w:rsid w:val="00203B23"/>
    <w:rsid w:val="003E3940"/>
    <w:rsid w:val="00405F2B"/>
    <w:rsid w:val="00586408"/>
    <w:rsid w:val="00624EDB"/>
    <w:rsid w:val="00720097"/>
    <w:rsid w:val="00790087"/>
    <w:rsid w:val="007C0B88"/>
    <w:rsid w:val="008C1A50"/>
    <w:rsid w:val="00993280"/>
    <w:rsid w:val="00B46367"/>
    <w:rsid w:val="00B9592C"/>
    <w:rsid w:val="00C833FC"/>
    <w:rsid w:val="00CE54B6"/>
    <w:rsid w:val="00E845B6"/>
    <w:rsid w:val="00FC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2B"/>
    <w:pPr>
      <w:widowControl w:val="0"/>
      <w:spacing w:line="380" w:lineRule="exact"/>
      <w:ind w:firstLineChars="200" w:firstLine="200"/>
      <w:jc w:val="both"/>
    </w:pPr>
    <w:rPr>
      <w:rFonts w:ascii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F2B"/>
    <w:pPr>
      <w:keepNext/>
      <w:keepLines/>
      <w:spacing w:before="220" w:after="220"/>
      <w:ind w:firstLineChars="0" w:firstLine="0"/>
      <w:jc w:val="center"/>
      <w:outlineLvl w:val="1"/>
    </w:pPr>
    <w:rPr>
      <w:rFonts w:ascii="Arial" w:eastAsia="黑体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5F2B"/>
    <w:rPr>
      <w:rFonts w:ascii="Arial" w:eastAsia="黑体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405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F2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05F2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F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58</Words>
  <Characters>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yanjiu</cp:lastModifiedBy>
  <cp:revision>5</cp:revision>
  <dcterms:created xsi:type="dcterms:W3CDTF">2013-08-30T07:11:00Z</dcterms:created>
  <dcterms:modified xsi:type="dcterms:W3CDTF">2016-08-31T08:10:00Z</dcterms:modified>
</cp:coreProperties>
</file>