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DE" w:rsidRPr="00BD7190" w:rsidRDefault="00396ADE" w:rsidP="0016236D">
      <w:pPr>
        <w:pStyle w:val="Heading2"/>
        <w:rPr>
          <w:rFonts w:cs="Times New Roman"/>
          <w:sz w:val="30"/>
          <w:szCs w:val="30"/>
        </w:rPr>
      </w:pPr>
      <w:r w:rsidRPr="00BD7190">
        <w:rPr>
          <w:rFonts w:cs="黑体" w:hint="eastAsia"/>
          <w:sz w:val="30"/>
          <w:szCs w:val="30"/>
        </w:rPr>
        <w:t>中国音乐学院研究生休学、复学申请表</w:t>
      </w:r>
    </w:p>
    <w:tbl>
      <w:tblPr>
        <w:tblW w:w="49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3"/>
        <w:gridCol w:w="597"/>
        <w:gridCol w:w="1209"/>
        <w:gridCol w:w="1535"/>
        <w:gridCol w:w="1425"/>
        <w:gridCol w:w="1423"/>
        <w:gridCol w:w="1748"/>
      </w:tblGrid>
      <w:tr w:rsidR="00396ADE" w:rsidRPr="00B46367">
        <w:trPr>
          <w:cantSplit/>
          <w:trHeight w:val="637"/>
        </w:trPr>
        <w:tc>
          <w:tcPr>
            <w:tcW w:w="760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学生姓名</w:t>
            </w:r>
          </w:p>
        </w:tc>
        <w:tc>
          <w:tcPr>
            <w:tcW w:w="965" w:type="pct"/>
            <w:gridSpan w:val="2"/>
            <w:vAlign w:val="center"/>
          </w:tcPr>
          <w:p w:rsidR="00396ADE" w:rsidRPr="00B46367" w:rsidRDefault="00396ADE" w:rsidP="00586408">
            <w:pPr>
              <w:tabs>
                <w:tab w:val="left" w:pos="1335"/>
              </w:tabs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学号</w:t>
            </w:r>
          </w:p>
        </w:tc>
        <w:tc>
          <w:tcPr>
            <w:tcW w:w="761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所属系部</w:t>
            </w:r>
          </w:p>
        </w:tc>
        <w:tc>
          <w:tcPr>
            <w:tcW w:w="934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396ADE" w:rsidRPr="00B46367">
        <w:trPr>
          <w:cantSplit/>
          <w:trHeight w:val="757"/>
        </w:trPr>
        <w:tc>
          <w:tcPr>
            <w:tcW w:w="760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专业方向</w:t>
            </w:r>
          </w:p>
        </w:tc>
        <w:tc>
          <w:tcPr>
            <w:tcW w:w="965" w:type="pct"/>
            <w:gridSpan w:val="2"/>
            <w:vAlign w:val="center"/>
          </w:tcPr>
          <w:p w:rsidR="00396ADE" w:rsidRPr="00B46367" w:rsidRDefault="00396ADE" w:rsidP="00586408">
            <w:pPr>
              <w:tabs>
                <w:tab w:val="left" w:pos="1335"/>
              </w:tabs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联系电话</w:t>
            </w:r>
          </w:p>
        </w:tc>
        <w:tc>
          <w:tcPr>
            <w:tcW w:w="761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申请事由</w:t>
            </w:r>
          </w:p>
        </w:tc>
        <w:tc>
          <w:tcPr>
            <w:tcW w:w="934" w:type="pct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休学</w:t>
            </w:r>
            <w:r w:rsidRPr="00B46367">
              <w:rPr>
                <w:sz w:val="21"/>
                <w:szCs w:val="21"/>
              </w:rPr>
              <w:t>/</w:t>
            </w:r>
            <w:r w:rsidRPr="00B46367">
              <w:rPr>
                <w:rFonts w:cs="宋体" w:hint="eastAsia"/>
                <w:sz w:val="21"/>
                <w:szCs w:val="21"/>
              </w:rPr>
              <w:t>复学</w:t>
            </w:r>
          </w:p>
        </w:tc>
      </w:tr>
      <w:tr w:rsidR="00396ADE" w:rsidRPr="00B46367">
        <w:trPr>
          <w:cantSplit/>
          <w:trHeight w:val="2743"/>
        </w:trPr>
        <w:tc>
          <w:tcPr>
            <w:tcW w:w="5000" w:type="pct"/>
            <w:gridSpan w:val="7"/>
          </w:tcPr>
          <w:p w:rsidR="00396ADE" w:rsidRPr="00B46367" w:rsidRDefault="00396ADE" w:rsidP="00396ADE">
            <w:pPr>
              <w:ind w:firstLineChars="95" w:firstLine="3168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休学原因：</w:t>
            </w:r>
          </w:p>
          <w:p w:rsidR="00396ADE" w:rsidRPr="00B46367" w:rsidRDefault="00396ADE" w:rsidP="00396ADE">
            <w:pPr>
              <w:ind w:firstLine="31680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rPr>
                <w:sz w:val="21"/>
                <w:szCs w:val="21"/>
              </w:rPr>
            </w:pPr>
          </w:p>
        </w:tc>
      </w:tr>
      <w:tr w:rsidR="00396ADE" w:rsidRPr="00B46367">
        <w:trPr>
          <w:cantSplit/>
          <w:trHeight w:val="493"/>
        </w:trPr>
        <w:tc>
          <w:tcPr>
            <w:tcW w:w="1079" w:type="pct"/>
            <w:gridSpan w:val="2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休学起止时间</w:t>
            </w:r>
          </w:p>
        </w:tc>
        <w:tc>
          <w:tcPr>
            <w:tcW w:w="3921" w:type="pct"/>
            <w:gridSpan w:val="5"/>
            <w:vAlign w:val="center"/>
          </w:tcPr>
          <w:p w:rsidR="00396ADE" w:rsidRPr="00B46367" w:rsidRDefault="00396ADE" w:rsidP="00396ADE">
            <w:pPr>
              <w:ind w:left="750" w:firstLine="3168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  <w:r w:rsidRPr="00B46367">
              <w:rPr>
                <w:sz w:val="21"/>
                <w:szCs w:val="21"/>
              </w:rPr>
              <w:t xml:space="preserve">——     </w:t>
            </w: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396ADE" w:rsidRPr="00B46367">
        <w:trPr>
          <w:cantSplit/>
          <w:trHeight w:val="456"/>
        </w:trPr>
        <w:tc>
          <w:tcPr>
            <w:tcW w:w="1079" w:type="pct"/>
            <w:gridSpan w:val="2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复学时间</w:t>
            </w:r>
          </w:p>
        </w:tc>
        <w:tc>
          <w:tcPr>
            <w:tcW w:w="3921" w:type="pct"/>
            <w:gridSpan w:val="5"/>
            <w:vAlign w:val="center"/>
          </w:tcPr>
          <w:p w:rsidR="00396ADE" w:rsidRPr="00B46367" w:rsidRDefault="00396ADE" w:rsidP="00396ADE">
            <w:pPr>
              <w:ind w:firstLineChars="300" w:firstLine="316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396ADE" w:rsidRPr="00B46367">
        <w:trPr>
          <w:cantSplit/>
        </w:trPr>
        <w:tc>
          <w:tcPr>
            <w:tcW w:w="1079" w:type="pct"/>
            <w:gridSpan w:val="2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导师意见</w:t>
            </w:r>
          </w:p>
        </w:tc>
        <w:tc>
          <w:tcPr>
            <w:tcW w:w="3921" w:type="pct"/>
            <w:gridSpan w:val="5"/>
          </w:tcPr>
          <w:p w:rsidR="00396ADE" w:rsidRPr="00B46367" w:rsidRDefault="00396ADE" w:rsidP="00396ADE">
            <w:pPr>
              <w:widowControl/>
              <w:ind w:firstLine="31680"/>
              <w:jc w:val="left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jc w:val="right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   </w:t>
            </w:r>
            <w:r w:rsidRPr="00B46367">
              <w:rPr>
                <w:rFonts w:cs="宋体" w:hint="eastAsia"/>
                <w:sz w:val="21"/>
                <w:szCs w:val="21"/>
              </w:rPr>
              <w:t>导师签字</w:t>
            </w:r>
          </w:p>
          <w:p w:rsidR="00396ADE" w:rsidRPr="00B46367" w:rsidRDefault="00396ADE" w:rsidP="00396ADE">
            <w:pPr>
              <w:ind w:right="240" w:firstLine="31680"/>
              <w:jc w:val="right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396ADE" w:rsidRPr="00B46367">
        <w:trPr>
          <w:cantSplit/>
          <w:trHeight w:val="1692"/>
        </w:trPr>
        <w:tc>
          <w:tcPr>
            <w:tcW w:w="1079" w:type="pct"/>
            <w:gridSpan w:val="2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系部意见</w:t>
            </w:r>
          </w:p>
        </w:tc>
        <w:tc>
          <w:tcPr>
            <w:tcW w:w="3921" w:type="pct"/>
            <w:gridSpan w:val="5"/>
          </w:tcPr>
          <w:p w:rsidR="00396ADE" w:rsidRPr="00B46367" w:rsidRDefault="00396ADE" w:rsidP="00396ADE">
            <w:pPr>
              <w:widowControl/>
              <w:ind w:firstLine="31680"/>
              <w:jc w:val="left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jc w:val="right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     </w:t>
            </w:r>
            <w:r w:rsidRPr="00B46367">
              <w:rPr>
                <w:rFonts w:cs="宋体" w:hint="eastAsia"/>
                <w:sz w:val="21"/>
                <w:szCs w:val="21"/>
              </w:rPr>
              <w:t>系主任签字</w:t>
            </w:r>
          </w:p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 </w:t>
            </w:r>
            <w:r w:rsidRPr="00B46367">
              <w:rPr>
                <w:rFonts w:cs="宋体" w:hint="eastAsia"/>
                <w:sz w:val="21"/>
                <w:szCs w:val="21"/>
              </w:rPr>
              <w:t>系公章</w:t>
            </w:r>
          </w:p>
          <w:p w:rsidR="00396ADE" w:rsidRPr="00B46367" w:rsidRDefault="00396ADE" w:rsidP="00396ADE">
            <w:pPr>
              <w:ind w:firstLineChars="2500" w:firstLine="3168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396ADE" w:rsidRPr="00B46367">
        <w:trPr>
          <w:cantSplit/>
          <w:trHeight w:val="1704"/>
        </w:trPr>
        <w:tc>
          <w:tcPr>
            <w:tcW w:w="1079" w:type="pct"/>
            <w:gridSpan w:val="2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医务室意见</w:t>
            </w:r>
          </w:p>
        </w:tc>
        <w:tc>
          <w:tcPr>
            <w:tcW w:w="3921" w:type="pct"/>
            <w:gridSpan w:val="5"/>
          </w:tcPr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                      </w:t>
            </w:r>
          </w:p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     </w:t>
            </w:r>
            <w:r w:rsidRPr="00B46367">
              <w:rPr>
                <w:rFonts w:cs="宋体" w:hint="eastAsia"/>
                <w:sz w:val="21"/>
                <w:szCs w:val="21"/>
              </w:rPr>
              <w:t>负责人签字</w:t>
            </w:r>
          </w:p>
          <w:p w:rsidR="00396ADE" w:rsidRPr="00B46367" w:rsidRDefault="00396ADE" w:rsidP="00396ADE">
            <w:pPr>
              <w:ind w:firstLine="31680"/>
              <w:jc w:val="center"/>
              <w:rPr>
                <w:sz w:val="21"/>
                <w:szCs w:val="21"/>
              </w:rPr>
            </w:pPr>
            <w:r w:rsidRPr="00B46367">
              <w:rPr>
                <w:sz w:val="21"/>
                <w:szCs w:val="21"/>
              </w:rPr>
              <w:t xml:space="preserve">           </w:t>
            </w:r>
            <w:r w:rsidRPr="00B46367">
              <w:rPr>
                <w:rFonts w:cs="宋体" w:hint="eastAsia"/>
                <w:sz w:val="21"/>
                <w:szCs w:val="21"/>
              </w:rPr>
              <w:t>医务室公章</w:t>
            </w:r>
          </w:p>
          <w:p w:rsidR="00396ADE" w:rsidRPr="00B46367" w:rsidRDefault="00396ADE" w:rsidP="00396ADE">
            <w:pPr>
              <w:widowControl/>
              <w:ind w:firstLineChars="2450" w:firstLine="31680"/>
              <w:jc w:val="left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  <w:tr w:rsidR="00396ADE" w:rsidRPr="00B46367">
        <w:trPr>
          <w:cantSplit/>
          <w:trHeight w:val="1714"/>
        </w:trPr>
        <w:tc>
          <w:tcPr>
            <w:tcW w:w="1079" w:type="pct"/>
            <w:gridSpan w:val="2"/>
            <w:vAlign w:val="center"/>
          </w:tcPr>
          <w:p w:rsidR="00396ADE" w:rsidRPr="00B46367" w:rsidRDefault="00396ADE" w:rsidP="0058640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研究生院</w:t>
            </w:r>
            <w:r w:rsidRPr="00B46367">
              <w:rPr>
                <w:rFonts w:cs="宋体" w:hint="eastAsia"/>
                <w:sz w:val="21"/>
                <w:szCs w:val="21"/>
              </w:rPr>
              <w:t>意见</w:t>
            </w:r>
          </w:p>
        </w:tc>
        <w:tc>
          <w:tcPr>
            <w:tcW w:w="3921" w:type="pct"/>
            <w:gridSpan w:val="5"/>
          </w:tcPr>
          <w:p w:rsidR="00396ADE" w:rsidRPr="00B46367" w:rsidRDefault="00396ADE" w:rsidP="00396ADE">
            <w:pPr>
              <w:widowControl/>
              <w:ind w:firstLine="31680"/>
              <w:jc w:val="left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widowControl/>
              <w:ind w:firstLine="31680"/>
              <w:jc w:val="left"/>
              <w:rPr>
                <w:sz w:val="21"/>
                <w:szCs w:val="21"/>
              </w:rPr>
            </w:pPr>
          </w:p>
          <w:p w:rsidR="00396ADE" w:rsidRPr="00B46367" w:rsidRDefault="00396ADE" w:rsidP="00396ADE">
            <w:pPr>
              <w:wordWrap w:val="0"/>
              <w:ind w:right="960" w:firstLineChars="1800" w:firstLine="31680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处长签字</w:t>
            </w:r>
          </w:p>
          <w:p w:rsidR="00396ADE" w:rsidRPr="00B46367" w:rsidRDefault="00396ADE" w:rsidP="00396ADE">
            <w:pPr>
              <w:wordWrap w:val="0"/>
              <w:ind w:right="960" w:firstLineChars="1800" w:firstLine="31680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研究生院</w:t>
            </w:r>
            <w:r w:rsidRPr="00B46367">
              <w:rPr>
                <w:rFonts w:cs="宋体" w:hint="eastAsia"/>
                <w:sz w:val="21"/>
                <w:szCs w:val="21"/>
              </w:rPr>
              <w:t>公章</w:t>
            </w:r>
          </w:p>
          <w:p w:rsidR="00396ADE" w:rsidRPr="00B46367" w:rsidRDefault="00396ADE" w:rsidP="00396ADE">
            <w:pPr>
              <w:wordWrap w:val="0"/>
              <w:ind w:right="240" w:firstLine="31680"/>
              <w:jc w:val="right"/>
              <w:rPr>
                <w:sz w:val="21"/>
                <w:szCs w:val="21"/>
              </w:rPr>
            </w:pPr>
            <w:r w:rsidRPr="00B46367">
              <w:rPr>
                <w:rFonts w:cs="宋体" w:hint="eastAsia"/>
                <w:sz w:val="21"/>
                <w:szCs w:val="21"/>
              </w:rPr>
              <w:t>年</w:t>
            </w:r>
            <w:r w:rsidRPr="00B46367">
              <w:rPr>
                <w:sz w:val="21"/>
                <w:szCs w:val="21"/>
              </w:rPr>
              <w:t xml:space="preserve">     </w:t>
            </w:r>
            <w:r w:rsidRPr="00B46367">
              <w:rPr>
                <w:rFonts w:cs="宋体" w:hint="eastAsia"/>
                <w:sz w:val="21"/>
                <w:szCs w:val="21"/>
              </w:rPr>
              <w:t>月</w:t>
            </w:r>
            <w:r w:rsidRPr="00B46367">
              <w:rPr>
                <w:sz w:val="21"/>
                <w:szCs w:val="21"/>
              </w:rPr>
              <w:t xml:space="preserve">    </w:t>
            </w:r>
            <w:r w:rsidRPr="00B46367">
              <w:rPr>
                <w:rFonts w:cs="宋体" w:hint="eastAsia"/>
                <w:sz w:val="21"/>
                <w:szCs w:val="21"/>
              </w:rPr>
              <w:t>日</w:t>
            </w:r>
          </w:p>
        </w:tc>
      </w:tr>
    </w:tbl>
    <w:p w:rsidR="00396ADE" w:rsidRDefault="00396ADE" w:rsidP="005F7122">
      <w:pPr>
        <w:tabs>
          <w:tab w:val="left" w:pos="7125"/>
        </w:tabs>
        <w:ind w:left="600" w:firstLineChars="0" w:firstLine="0"/>
      </w:pPr>
      <w:r>
        <w:tab/>
      </w:r>
    </w:p>
    <w:p w:rsidR="00396ADE" w:rsidRDefault="00396ADE" w:rsidP="0094468F">
      <w:pPr>
        <w:tabs>
          <w:tab w:val="left" w:pos="7125"/>
        </w:tabs>
        <w:ind w:firstLineChars="3300" w:firstLine="31680"/>
      </w:pPr>
      <w:r>
        <w:rPr>
          <w:rFonts w:cs="宋体" w:hint="eastAsia"/>
        </w:rPr>
        <w:t>研究生院制表</w:t>
      </w:r>
      <w:r>
        <w:t>2016</w:t>
      </w:r>
      <w:r>
        <w:rPr>
          <w:rFonts w:cs="宋体" w:hint="eastAsia"/>
        </w:rPr>
        <w:t>版</w:t>
      </w:r>
    </w:p>
    <w:sectPr w:rsidR="00396ADE" w:rsidSect="004B5D34">
      <w:headerReference w:type="default" r:id="rId6"/>
      <w:footerReference w:type="default" r:id="rId7"/>
      <w:pgSz w:w="11906" w:h="16838" w:code="9"/>
      <w:pgMar w:top="158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DE" w:rsidRDefault="00396ADE" w:rsidP="0094468F">
      <w:pPr>
        <w:spacing w:line="240" w:lineRule="auto"/>
        <w:ind w:firstLine="31680"/>
      </w:pPr>
      <w:r>
        <w:separator/>
      </w:r>
    </w:p>
  </w:endnote>
  <w:endnote w:type="continuationSeparator" w:id="0">
    <w:p w:rsidR="00396ADE" w:rsidRDefault="00396ADE" w:rsidP="0094468F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E" w:rsidRDefault="00396ADE" w:rsidP="00823785">
    <w:pPr>
      <w:pStyle w:val="Footer"/>
      <w:ind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DE" w:rsidRDefault="00396ADE" w:rsidP="0094468F">
      <w:pPr>
        <w:spacing w:line="240" w:lineRule="auto"/>
        <w:ind w:firstLine="31680"/>
      </w:pPr>
      <w:r>
        <w:separator/>
      </w:r>
    </w:p>
  </w:footnote>
  <w:footnote w:type="continuationSeparator" w:id="0">
    <w:p w:rsidR="00396ADE" w:rsidRDefault="00396ADE" w:rsidP="0094468F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DE" w:rsidRDefault="00396ADE" w:rsidP="00AC7EC8">
    <w:pPr>
      <w:pStyle w:val="Header"/>
      <w:pBdr>
        <w:bottom w:val="none" w:sz="0" w:space="0" w:color="auto"/>
      </w:pBdr>
      <w:ind w:firstLine="36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36D"/>
    <w:rsid w:val="000D089B"/>
    <w:rsid w:val="00116877"/>
    <w:rsid w:val="0016236D"/>
    <w:rsid w:val="00201ADC"/>
    <w:rsid w:val="003042F4"/>
    <w:rsid w:val="00396ADE"/>
    <w:rsid w:val="004B5D34"/>
    <w:rsid w:val="00551F98"/>
    <w:rsid w:val="005528EC"/>
    <w:rsid w:val="005829B0"/>
    <w:rsid w:val="00586408"/>
    <w:rsid w:val="005F7122"/>
    <w:rsid w:val="0069258F"/>
    <w:rsid w:val="00823785"/>
    <w:rsid w:val="008E7143"/>
    <w:rsid w:val="008F6AAF"/>
    <w:rsid w:val="0094468F"/>
    <w:rsid w:val="00AC7EC8"/>
    <w:rsid w:val="00B46367"/>
    <w:rsid w:val="00B53B65"/>
    <w:rsid w:val="00BD7190"/>
    <w:rsid w:val="00CC4736"/>
    <w:rsid w:val="00E36FA4"/>
    <w:rsid w:val="00E82D6A"/>
    <w:rsid w:val="00E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6D"/>
    <w:pPr>
      <w:widowControl w:val="0"/>
      <w:spacing w:line="380" w:lineRule="exact"/>
      <w:ind w:firstLineChars="200" w:firstLine="200"/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36D"/>
    <w:pPr>
      <w:keepNext/>
      <w:keepLines/>
      <w:spacing w:before="220" w:after="220"/>
      <w:ind w:firstLineChars="0" w:firstLine="0"/>
      <w:jc w:val="center"/>
      <w:outlineLvl w:val="1"/>
    </w:pPr>
    <w:rPr>
      <w:rFonts w:ascii="Arial" w:eastAsia="黑体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36D"/>
    <w:rPr>
      <w:rFonts w:ascii="Arial" w:eastAsia="黑体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162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23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236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36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01A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中国音乐学院研究生休学、复学申请表</dc:title>
  <dc:subject/>
  <dc:creator>DELL</dc:creator>
  <cp:keywords/>
  <dc:description/>
  <cp:lastModifiedBy>yanjiu</cp:lastModifiedBy>
  <cp:revision>2</cp:revision>
  <cp:lastPrinted>2016-09-09T00:30:00Z</cp:lastPrinted>
  <dcterms:created xsi:type="dcterms:W3CDTF">2016-09-09T00:46:00Z</dcterms:created>
  <dcterms:modified xsi:type="dcterms:W3CDTF">2016-09-09T00:46:00Z</dcterms:modified>
</cp:coreProperties>
</file>